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B480" w14:textId="7C672B9D" w:rsidR="00801C2D" w:rsidRPr="00AE3AC8" w:rsidRDefault="00500762" w:rsidP="00B613B3">
      <w:pPr>
        <w:pStyle w:val="Title"/>
        <w:ind w:left="720" w:firstLine="720"/>
        <w:rPr>
          <w:rFonts w:ascii="Times New Roman" w:hAnsi="Times New Roman" w:cs="Times New Roman"/>
        </w:rPr>
      </w:pPr>
      <w:r w:rsidRPr="00AE3AC8">
        <w:rPr>
          <w:rFonts w:ascii="Times New Roman" w:hAnsi="Times New Roman" w:cs="Times New Roman"/>
        </w:rPr>
        <w:t xml:space="preserve">William </w:t>
      </w:r>
      <w:r w:rsidR="00B613B3">
        <w:rPr>
          <w:rFonts w:ascii="Times New Roman" w:hAnsi="Times New Roman" w:cs="Times New Roman"/>
        </w:rPr>
        <w:t>JONES</w:t>
      </w:r>
    </w:p>
    <w:p w14:paraId="3F6984EA" w14:textId="0C6F2D67" w:rsidR="00801C2D" w:rsidRPr="00AE3AC8" w:rsidRDefault="00B613B3">
      <w:pPr>
        <w:pStyle w:val="ContactInf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1111</w:t>
      </w:r>
      <w:r w:rsidR="00500762" w:rsidRPr="00AE3AC8">
        <w:rPr>
          <w:rFonts w:ascii="Times New Roman" w:hAnsi="Times New Roman" w:cs="Times New Roman"/>
        </w:rPr>
        <w:t xml:space="preserve"> Glenarm Place | Denver, CO </w:t>
      </w:r>
      <w:r w:rsidR="00AE3AC8" w:rsidRPr="00AE3AC8">
        <w:rPr>
          <w:rFonts w:ascii="Times New Roman" w:hAnsi="Times New Roman" w:cs="Times New Roman"/>
        </w:rPr>
        <w:t xml:space="preserve">80205 </w:t>
      </w:r>
      <w:r w:rsidR="00FF5EED" w:rsidRPr="00AE3AC8">
        <w:rPr>
          <w:rFonts w:ascii="Times New Roman" w:hAnsi="Times New Roman" w:cs="Times New Roman"/>
        </w:rPr>
        <w:t>| (</w:t>
      </w:r>
      <w:r>
        <w:rPr>
          <w:rFonts w:ascii="Times New Roman" w:hAnsi="Times New Roman" w:cs="Times New Roman"/>
        </w:rPr>
        <w:t>111</w:t>
      </w:r>
      <w:r w:rsidR="00500762" w:rsidRPr="00AE3A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999</w:t>
      </w:r>
      <w:r w:rsidR="00500762" w:rsidRPr="00AE3AC8">
        <w:rPr>
          <w:rFonts w:ascii="Times New Roman" w:hAnsi="Times New Roman" w:cs="Times New Roman"/>
        </w:rPr>
        <w:t>-</w:t>
      </w:r>
      <w:r w:rsidR="00FF5EED" w:rsidRPr="00AE3AC8">
        <w:rPr>
          <w:rFonts w:ascii="Times New Roman" w:hAnsi="Times New Roman" w:cs="Times New Roman"/>
        </w:rPr>
        <w:t>2906 | William.</w:t>
      </w:r>
      <w:r>
        <w:rPr>
          <w:rFonts w:ascii="Times New Roman" w:hAnsi="Times New Roman" w:cs="Times New Roman"/>
        </w:rPr>
        <w:t>jones</w:t>
      </w:r>
      <w:r w:rsidR="00FF5EED" w:rsidRPr="00AE3AC8">
        <w:rPr>
          <w:rFonts w:ascii="Times New Roman" w:hAnsi="Times New Roman" w:cs="Times New Roman"/>
        </w:rPr>
        <w:t>@ucdenver.edu</w:t>
      </w:r>
    </w:p>
    <w:p w14:paraId="33F93D18" w14:textId="0B41BA04" w:rsidR="00D916B2" w:rsidRPr="00D916B2" w:rsidRDefault="00D916B2" w:rsidP="00500762">
      <w:pPr>
        <w:pStyle w:val="Heading1"/>
        <w:rPr>
          <w:rFonts w:ascii="Times New Roman" w:hAnsi="Times New Roman" w:cs="Times New Roman"/>
          <w:b/>
          <w:bCs/>
          <w:caps w:val="0"/>
        </w:rPr>
      </w:pPr>
      <w:r w:rsidRPr="00D916B2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D916B2">
        <w:rPr>
          <w:rFonts w:ascii="Times New Roman" w:hAnsi="Times New Roman" w:cs="Times New Roman"/>
          <w:b/>
          <w:bCs/>
        </w:rPr>
        <w:t xml:space="preserve">: </w:t>
      </w:r>
      <w:r w:rsidRPr="00D916B2">
        <w:rPr>
          <w:rFonts w:ascii="Times New Roman" w:hAnsi="Times New Roman" w:cs="Times New Roman"/>
          <w:b/>
          <w:bCs/>
          <w:caps w:val="0"/>
        </w:rPr>
        <w:t>Internship with Jackson Contracting, Summer 202</w:t>
      </w:r>
      <w:r w:rsidR="00B613B3">
        <w:rPr>
          <w:rFonts w:ascii="Times New Roman" w:hAnsi="Times New Roman" w:cs="Times New Roman"/>
          <w:b/>
          <w:bCs/>
          <w:caps w:val="0"/>
        </w:rPr>
        <w:t>4</w:t>
      </w:r>
    </w:p>
    <w:p w14:paraId="32E18438" w14:textId="77777777" w:rsidR="00D916B2" w:rsidRDefault="00D916B2" w:rsidP="00500762">
      <w:pPr>
        <w:pStyle w:val="Heading1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Education:"/>
        <w:tag w:val="Education:"/>
        <w:id w:val="1400326967"/>
        <w:placeholder>
          <w:docPart w:val="0E64B3C3F2C642418E4682ACF75B6EB5"/>
        </w:placeholder>
        <w:temporary/>
        <w:showingPlcHdr/>
        <w15:appearance w15:val="hidden"/>
      </w:sdtPr>
      <w:sdtContent>
        <w:p w14:paraId="413AB5A5" w14:textId="16B17B68" w:rsidR="00500762" w:rsidRPr="00AE3AC8" w:rsidRDefault="00500762" w:rsidP="00500762">
          <w:pPr>
            <w:pStyle w:val="Heading1"/>
            <w:rPr>
              <w:rFonts w:ascii="Times New Roman" w:hAnsi="Times New Roman" w:cs="Times New Roman"/>
            </w:rPr>
          </w:pPr>
          <w:r w:rsidRPr="005A042E">
            <w:rPr>
              <w:rFonts w:ascii="Times New Roman" w:hAnsi="Times New Roman" w:cs="Times New Roman"/>
              <w:b/>
              <w:bCs/>
              <w:sz w:val="24"/>
              <w:szCs w:val="24"/>
            </w:rPr>
            <w:t>Education</w:t>
          </w:r>
        </w:p>
      </w:sdtContent>
    </w:sdt>
    <w:p w14:paraId="045748DF" w14:textId="09D2D24D" w:rsidR="00500762" w:rsidRPr="00AE3AC8" w:rsidRDefault="00500762" w:rsidP="00500762">
      <w:pPr>
        <w:pStyle w:val="Heading2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AE3AC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University of Colorado Denver – </w:t>
      </w:r>
      <w:r w:rsidR="0067213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BS</w:t>
      </w:r>
      <w:r w:rsidRPr="00AE3AC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in Construction Management</w:t>
      </w:r>
      <w:r w:rsidR="005A042E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– May 202</w:t>
      </w:r>
      <w:r w:rsidR="00B613B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5</w:t>
      </w:r>
      <w:r w:rsidR="005A042E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– GPA 3.73</w:t>
      </w:r>
    </w:p>
    <w:p w14:paraId="25306A98" w14:textId="17F23CC7" w:rsidR="00500762" w:rsidRPr="005A042E" w:rsidRDefault="00500762" w:rsidP="00500762">
      <w:pPr>
        <w:pStyle w:val="Heading1"/>
        <w:rPr>
          <w:rFonts w:ascii="Times New Roman" w:hAnsi="Times New Roman" w:cs="Times New Roman"/>
        </w:rPr>
      </w:pPr>
      <w:r w:rsidRPr="005A042E">
        <w:rPr>
          <w:rFonts w:ascii="Times New Roman" w:hAnsi="Times New Roman" w:cs="Times New Roman"/>
        </w:rPr>
        <w:t>Completed COursework or to be completed by may 202</w:t>
      </w:r>
      <w:r w:rsidR="00B613B3">
        <w:rPr>
          <w:rFonts w:ascii="Times New Roman" w:hAnsi="Times New Roman" w:cs="Times New Roman"/>
        </w:rPr>
        <w:t>4</w:t>
      </w:r>
    </w:p>
    <w:p w14:paraId="2FBD03F6" w14:textId="104E54E5" w:rsidR="00801C2D" w:rsidRPr="00AE3AC8" w:rsidRDefault="00500762" w:rsidP="00FF5EED">
      <w:pPr>
        <w:pStyle w:val="ListBullet"/>
        <w:numPr>
          <w:ilvl w:val="0"/>
          <w:numId w:val="3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E3AC8">
        <w:rPr>
          <w:rStyle w:val="span"/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Project Management Systems, Field Engineering and Management, Construction Materials and Methods, Heavy Civil Construction and </w:t>
      </w:r>
      <w:r w:rsidRPr="00AE3AC8">
        <w:rPr>
          <w:rStyle w:val="span"/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Equipment,</w:t>
      </w:r>
      <w:r w:rsidRPr="00AE3AC8">
        <w:rPr>
          <w:rStyle w:val="span"/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Managing Teams and Individuals</w:t>
      </w:r>
      <w:r w:rsidRPr="00AE3AC8">
        <w:rPr>
          <w:rStyle w:val="documentmltFieldspannth-last-child1spannth-last-child1"/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,</w:t>
      </w:r>
      <w:r w:rsidRPr="00AE3AC8">
        <w:rPr>
          <w:rStyle w:val="documentmltFieldspannth-last-child1spannth-last-child1"/>
          <w:rFonts w:ascii="Times New Roman" w:hAnsi="Times New Roman" w:cs="Times New Roman"/>
          <w:i/>
          <w:iCs/>
          <w:sz w:val="24"/>
          <w:szCs w:val="24"/>
        </w:rPr>
        <w:t>, ,</w:t>
      </w:r>
      <w:r w:rsidRPr="00AE3AC8">
        <w:rPr>
          <w:rStyle w:val="documentmltFieldspannth-last-child1spannth-last-child1"/>
          <w:rFonts w:ascii="Times New Roman" w:hAnsi="Times New Roman" w:cs="Times New Roman"/>
          <w:i/>
          <w:iCs/>
          <w:vanish w:val="0"/>
          <w:sz w:val="24"/>
          <w:szCs w:val="24"/>
        </w:rPr>
        <w:t>,</w:t>
      </w:r>
      <w:r w:rsidRPr="00AE3AC8">
        <w:rPr>
          <w:rStyle w:val="documentmltFieldspannth-last-child1spannth-last-child1"/>
          <w:rFonts w:ascii="Times New Roman" w:hAnsi="Times New Roman" w:cs="Times New Roman"/>
          <w:i/>
          <w:iCs/>
          <w:sz w:val="24"/>
          <w:szCs w:val="24"/>
        </w:rPr>
        <w:t xml:space="preserve"> BUi</w:t>
      </w:r>
      <w:r w:rsidRPr="00AE3AC8">
        <w:rPr>
          <w:rStyle w:val="documentmltFieldspannth-last-child1spannth-last-child1"/>
          <w:rFonts w:ascii="Times New Roman" w:hAnsi="Times New Roman" w:cs="Times New Roman"/>
          <w:i/>
          <w:iCs/>
          <w:vanish w:val="0"/>
          <w:sz w:val="24"/>
          <w:szCs w:val="24"/>
        </w:rPr>
        <w:t xml:space="preserve"> Building Systems, Theory of Structures, Civil Engineering Graphic Computer Aid Design, Construction Management Fundamentals</w:t>
      </w:r>
    </w:p>
    <w:sdt>
      <w:sdtPr>
        <w:rPr>
          <w:rFonts w:ascii="Times New Roman" w:hAnsi="Times New Roman" w:cs="Times New Roman"/>
        </w:rPr>
        <w:alias w:val="Experience:"/>
        <w:tag w:val="Experience:"/>
        <w:id w:val="-206186829"/>
        <w:placeholder>
          <w:docPart w:val="D9BF29DC90214D33A3C09C29F758BBD4"/>
        </w:placeholder>
        <w:temporary/>
        <w:showingPlcHdr/>
        <w15:appearance w15:val="hidden"/>
      </w:sdtPr>
      <w:sdtContent>
        <w:p w14:paraId="014DB63C" w14:textId="77777777" w:rsidR="00801C2D" w:rsidRPr="00AE3AC8" w:rsidRDefault="00801C2D" w:rsidP="00794AC5">
          <w:pPr>
            <w:pStyle w:val="Heading1"/>
            <w:rPr>
              <w:rFonts w:ascii="Times New Roman" w:hAnsi="Times New Roman" w:cs="Times New Roman"/>
            </w:rPr>
          </w:pPr>
          <w:r w:rsidRPr="005A042E">
            <w:rPr>
              <w:rFonts w:ascii="Times New Roman" w:hAnsi="Times New Roman" w:cs="Times New Roman"/>
              <w:b/>
              <w:bCs/>
              <w:sz w:val="24"/>
              <w:szCs w:val="24"/>
            </w:rPr>
            <w:t>Experience</w:t>
          </w:r>
        </w:p>
      </w:sdtContent>
    </w:sdt>
    <w:p w14:paraId="1D54C250" w14:textId="30D7C43D" w:rsidR="00801C2D" w:rsidRPr="00AE3AC8" w:rsidRDefault="00500762" w:rsidP="00F1767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F5EED">
        <w:rPr>
          <w:rFonts w:ascii="Times New Roman" w:hAnsi="Times New Roman" w:cs="Times New Roman"/>
          <w:b w:val="0"/>
          <w:bCs/>
          <w:sz w:val="24"/>
          <w:szCs w:val="24"/>
        </w:rPr>
        <w:t>Outdoor Adventure Associate/ Trip Leader</w:t>
      </w:r>
      <w:r w:rsidR="00801C2D" w:rsidRPr="00FF5EE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F5EED">
        <w:rPr>
          <w:rFonts w:ascii="Times New Roman" w:hAnsi="Times New Roman" w:cs="Times New Roman"/>
          <w:b w:val="0"/>
          <w:bCs/>
          <w:sz w:val="24"/>
          <w:szCs w:val="24"/>
        </w:rPr>
        <w:t>CU Denver Wellness</w:t>
      </w:r>
      <w:r w:rsidR="00F62176" w:rsidRPr="00AE3AC8">
        <w:rPr>
          <w:rFonts w:ascii="Times New Roman" w:hAnsi="Times New Roman" w:cs="Times New Roman"/>
          <w:sz w:val="24"/>
          <w:szCs w:val="24"/>
        </w:rPr>
        <w:tab/>
      </w:r>
      <w:r w:rsidRPr="00AE3AC8">
        <w:rPr>
          <w:rStyle w:val="Strong"/>
          <w:rFonts w:ascii="Times New Roman" w:hAnsi="Times New Roman" w:cs="Times New Roman"/>
          <w:sz w:val="24"/>
          <w:szCs w:val="24"/>
        </w:rPr>
        <w:t>July 202</w:t>
      </w:r>
      <w:r w:rsidR="00B613B3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Pr="00AE3AC8">
        <w:rPr>
          <w:rStyle w:val="Strong"/>
          <w:rFonts w:ascii="Times New Roman" w:hAnsi="Times New Roman" w:cs="Times New Roman"/>
          <w:sz w:val="24"/>
          <w:szCs w:val="24"/>
        </w:rPr>
        <w:t>- Present</w:t>
      </w:r>
    </w:p>
    <w:p w14:paraId="57AF387A" w14:textId="36CE2758" w:rsidR="00F62176" w:rsidRPr="00FF5EED" w:rsidRDefault="00500762" w:rsidP="00F62176">
      <w:pPr>
        <w:pStyle w:val="Heading3"/>
        <w:rPr>
          <w:rFonts w:ascii="Times New Roman" w:hAnsi="Times New Roman" w:cs="Times New Roman"/>
          <w:i w:val="0"/>
          <w:iCs/>
          <w:sz w:val="24"/>
        </w:rPr>
      </w:pPr>
      <w:r w:rsidRPr="00FF5EED">
        <w:rPr>
          <w:rFonts w:ascii="Times New Roman" w:hAnsi="Times New Roman" w:cs="Times New Roman"/>
          <w:i w:val="0"/>
          <w:iCs/>
          <w:sz w:val="24"/>
        </w:rPr>
        <w:t>Denver, CO</w:t>
      </w:r>
    </w:p>
    <w:p w14:paraId="78167540" w14:textId="0263A4FD" w:rsidR="00801C2D" w:rsidRDefault="00500762" w:rsidP="00FF5EED">
      <w:pPr>
        <w:pStyle w:val="documentliParagraph"/>
        <w:numPr>
          <w:ilvl w:val="0"/>
          <w:numId w:val="34"/>
        </w:numPr>
        <w:shd w:val="clear" w:color="auto" w:fill="FFFFFF"/>
        <w:tabs>
          <w:tab w:val="left" w:pos="477"/>
        </w:tabs>
        <w:spacing w:line="280" w:lineRule="atLeast"/>
        <w:rPr>
          <w:rStyle w:val="span"/>
          <w:i/>
          <w:iCs/>
          <w:color w:val="000000"/>
          <w:spacing w:val="8"/>
        </w:rPr>
      </w:pPr>
      <w:bookmarkStart w:id="0" w:name="_Hlk83284083"/>
      <w:r w:rsidRPr="00AE3AC8">
        <w:rPr>
          <w:rStyle w:val="span"/>
          <w:i/>
          <w:iCs/>
          <w:color w:val="000000"/>
          <w:spacing w:val="8"/>
        </w:rPr>
        <w:t>As an Outdoor Adventure Associate and Trip Leader, I am responsible for instructing patrons on rock climbing skills, technique, concepts, and safety.</w:t>
      </w:r>
      <w:bookmarkEnd w:id="0"/>
    </w:p>
    <w:p w14:paraId="43BD2519" w14:textId="2D126C58" w:rsidR="005A042E" w:rsidRPr="005A042E" w:rsidRDefault="005A042E" w:rsidP="005A042E">
      <w:pPr>
        <w:pStyle w:val="documentliParagraph"/>
        <w:numPr>
          <w:ilvl w:val="0"/>
          <w:numId w:val="34"/>
        </w:numPr>
        <w:tabs>
          <w:tab w:val="left" w:pos="477"/>
        </w:tabs>
        <w:spacing w:line="280" w:lineRule="atLeast"/>
        <w:rPr>
          <w:rStyle w:val="span"/>
          <w:rFonts w:eastAsia="Open Sans"/>
          <w:i/>
          <w:iCs/>
          <w:color w:val="000000"/>
        </w:rPr>
      </w:pPr>
      <w:r w:rsidRPr="005A042E">
        <w:rPr>
          <w:rStyle w:val="span"/>
          <w:rFonts w:eastAsia="Open Sans"/>
          <w:i/>
          <w:iCs/>
          <w:color w:val="000000"/>
        </w:rPr>
        <w:t>As a trip leader I am responsible for programming, guiding outdoor hiking, climbing and camping trips, as well as the safety of those involved.</w:t>
      </w:r>
    </w:p>
    <w:p w14:paraId="4FAA531F" w14:textId="77777777" w:rsidR="00500762" w:rsidRPr="00AE3AC8" w:rsidRDefault="00500762" w:rsidP="00500762">
      <w:pPr>
        <w:pStyle w:val="documentliParagraph"/>
        <w:shd w:val="clear" w:color="auto" w:fill="FFFFFF"/>
        <w:tabs>
          <w:tab w:val="left" w:pos="477"/>
        </w:tabs>
        <w:spacing w:line="280" w:lineRule="atLeast"/>
        <w:ind w:left="160"/>
        <w:rPr>
          <w:color w:val="000000"/>
          <w:spacing w:val="8"/>
        </w:rPr>
      </w:pPr>
    </w:p>
    <w:p w14:paraId="109D0101" w14:textId="02445463" w:rsidR="00801C2D" w:rsidRPr="00AE3AC8" w:rsidRDefault="00500762" w:rsidP="00F1767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F5EED">
        <w:rPr>
          <w:rFonts w:ascii="Times New Roman" w:hAnsi="Times New Roman" w:cs="Times New Roman"/>
          <w:b w:val="0"/>
          <w:bCs/>
          <w:sz w:val="24"/>
          <w:szCs w:val="24"/>
        </w:rPr>
        <w:t>Server/ Bartender</w:t>
      </w:r>
      <w:r w:rsidR="00801C2D" w:rsidRPr="00FF5EE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F5EED">
        <w:rPr>
          <w:rFonts w:ascii="Times New Roman" w:hAnsi="Times New Roman" w:cs="Times New Roman"/>
          <w:b w:val="0"/>
          <w:bCs/>
          <w:sz w:val="24"/>
          <w:szCs w:val="24"/>
        </w:rPr>
        <w:t xml:space="preserve">PF </w:t>
      </w:r>
      <w:proofErr w:type="spellStart"/>
      <w:r w:rsidRPr="00FF5EED">
        <w:rPr>
          <w:rFonts w:ascii="Times New Roman" w:hAnsi="Times New Roman" w:cs="Times New Roman"/>
          <w:b w:val="0"/>
          <w:bCs/>
          <w:sz w:val="24"/>
          <w:szCs w:val="24"/>
        </w:rPr>
        <w:t>Changs</w:t>
      </w:r>
      <w:proofErr w:type="spellEnd"/>
      <w:r w:rsidR="00F62176" w:rsidRPr="00AE3AC8">
        <w:rPr>
          <w:rFonts w:ascii="Times New Roman" w:hAnsi="Times New Roman" w:cs="Times New Roman"/>
          <w:sz w:val="24"/>
          <w:szCs w:val="24"/>
        </w:rPr>
        <w:tab/>
      </w:r>
      <w:r w:rsidRPr="00AE3AC8">
        <w:rPr>
          <w:rStyle w:val="Strong"/>
          <w:rFonts w:ascii="Times New Roman" w:hAnsi="Times New Roman" w:cs="Times New Roman"/>
          <w:sz w:val="24"/>
          <w:szCs w:val="24"/>
        </w:rPr>
        <w:t>January 202</w:t>
      </w:r>
      <w:r w:rsidR="00B613B3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Pr="00AE3AC8">
        <w:rPr>
          <w:rStyle w:val="Strong"/>
          <w:rFonts w:ascii="Times New Roman" w:hAnsi="Times New Roman" w:cs="Times New Roman"/>
          <w:sz w:val="24"/>
          <w:szCs w:val="24"/>
        </w:rPr>
        <w:t>- June 202</w:t>
      </w:r>
      <w:r w:rsidR="00B613B3">
        <w:rPr>
          <w:rStyle w:val="Strong"/>
          <w:rFonts w:ascii="Times New Roman" w:hAnsi="Times New Roman" w:cs="Times New Roman"/>
          <w:sz w:val="24"/>
          <w:szCs w:val="24"/>
        </w:rPr>
        <w:t>2</w:t>
      </w:r>
    </w:p>
    <w:p w14:paraId="723C3470" w14:textId="5443BA55" w:rsidR="00F62176" w:rsidRPr="00FF5EED" w:rsidRDefault="00500762" w:rsidP="00F62176">
      <w:pPr>
        <w:pStyle w:val="Heading3"/>
        <w:rPr>
          <w:rFonts w:ascii="Times New Roman" w:hAnsi="Times New Roman" w:cs="Times New Roman"/>
          <w:i w:val="0"/>
          <w:iCs/>
          <w:sz w:val="24"/>
        </w:rPr>
      </w:pPr>
      <w:r w:rsidRPr="00FF5EED">
        <w:rPr>
          <w:rFonts w:ascii="Times New Roman" w:hAnsi="Times New Roman" w:cs="Times New Roman"/>
          <w:i w:val="0"/>
          <w:iCs/>
          <w:sz w:val="24"/>
        </w:rPr>
        <w:t>Denver, CO</w:t>
      </w:r>
    </w:p>
    <w:p w14:paraId="45502233" w14:textId="77777777" w:rsidR="00500762" w:rsidRPr="00AE3AC8" w:rsidRDefault="00500762" w:rsidP="00F62176">
      <w:pPr>
        <w:pStyle w:val="Heading3"/>
        <w:rPr>
          <w:rFonts w:ascii="Times New Roman" w:hAnsi="Times New Roman" w:cs="Times New Roman"/>
          <w:sz w:val="24"/>
        </w:rPr>
      </w:pPr>
    </w:p>
    <w:p w14:paraId="0E4E7C0E" w14:textId="0646B251" w:rsidR="00500762" w:rsidRPr="00AE3AC8" w:rsidRDefault="00500762" w:rsidP="0050076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F5EED">
        <w:rPr>
          <w:rFonts w:ascii="Times New Roman" w:hAnsi="Times New Roman" w:cs="Times New Roman"/>
          <w:b w:val="0"/>
          <w:bCs/>
          <w:sz w:val="24"/>
          <w:szCs w:val="24"/>
        </w:rPr>
        <w:t>Trail Crew Member, Blue Ridge Trail Works</w:t>
      </w:r>
      <w:r w:rsidRPr="00AE3AC8">
        <w:rPr>
          <w:rFonts w:ascii="Times New Roman" w:hAnsi="Times New Roman" w:cs="Times New Roman"/>
          <w:sz w:val="24"/>
          <w:szCs w:val="24"/>
        </w:rPr>
        <w:tab/>
      </w:r>
      <w:r w:rsidRPr="00AE3AC8">
        <w:rPr>
          <w:rStyle w:val="Strong"/>
          <w:rFonts w:ascii="Times New Roman" w:hAnsi="Times New Roman" w:cs="Times New Roman"/>
          <w:sz w:val="24"/>
          <w:szCs w:val="24"/>
        </w:rPr>
        <w:t>May 201</w:t>
      </w:r>
      <w:r w:rsidR="00B613B3">
        <w:rPr>
          <w:rStyle w:val="Strong"/>
          <w:rFonts w:ascii="Times New Roman" w:hAnsi="Times New Roman" w:cs="Times New Roman"/>
          <w:sz w:val="24"/>
          <w:szCs w:val="24"/>
        </w:rPr>
        <w:t>6</w:t>
      </w:r>
      <w:r w:rsidRPr="00AE3AC8">
        <w:rPr>
          <w:rStyle w:val="Strong"/>
          <w:rFonts w:ascii="Times New Roman" w:hAnsi="Times New Roman" w:cs="Times New Roman"/>
          <w:sz w:val="24"/>
          <w:szCs w:val="24"/>
        </w:rPr>
        <w:t>- January 202</w:t>
      </w:r>
      <w:r w:rsidR="00B613B3">
        <w:rPr>
          <w:rStyle w:val="Strong"/>
          <w:rFonts w:ascii="Times New Roman" w:hAnsi="Times New Roman" w:cs="Times New Roman"/>
          <w:sz w:val="24"/>
          <w:szCs w:val="24"/>
        </w:rPr>
        <w:t>1</w:t>
      </w:r>
    </w:p>
    <w:p w14:paraId="556E4188" w14:textId="73C9FBC4" w:rsidR="00500762" w:rsidRPr="00D916B2" w:rsidRDefault="00500762" w:rsidP="00D916B2">
      <w:pPr>
        <w:pStyle w:val="Heading3"/>
        <w:rPr>
          <w:rStyle w:val="span"/>
          <w:rFonts w:ascii="Times New Roman" w:hAnsi="Times New Roman" w:cs="Times New Roman"/>
          <w:i w:val="0"/>
          <w:iCs/>
          <w:sz w:val="24"/>
        </w:rPr>
      </w:pPr>
      <w:r w:rsidRPr="00FF5EED">
        <w:rPr>
          <w:rFonts w:ascii="Times New Roman" w:hAnsi="Times New Roman" w:cs="Times New Roman"/>
          <w:i w:val="0"/>
          <w:iCs/>
          <w:sz w:val="24"/>
        </w:rPr>
        <w:t>Boone, NC</w:t>
      </w:r>
      <w:r w:rsidR="00D916B2">
        <w:rPr>
          <w:rFonts w:ascii="Times New Roman" w:hAnsi="Times New Roman" w:cs="Times New Roman"/>
          <w:i w:val="0"/>
          <w:iCs/>
          <w:sz w:val="24"/>
        </w:rPr>
        <w:t xml:space="preserve"> –full and part time</w:t>
      </w:r>
      <w:r w:rsidRPr="00AE3AC8">
        <w:rPr>
          <w:rStyle w:val="span"/>
          <w:iCs/>
          <w:color w:val="000000"/>
          <w:spacing w:val="8"/>
        </w:rPr>
        <w:t>.</w:t>
      </w:r>
    </w:p>
    <w:p w14:paraId="41F7751B" w14:textId="559527D4" w:rsidR="00500762" w:rsidRPr="00AE3AC8" w:rsidRDefault="00500762" w:rsidP="00FF5EED">
      <w:pPr>
        <w:pStyle w:val="documentliParagraph"/>
        <w:numPr>
          <w:ilvl w:val="0"/>
          <w:numId w:val="34"/>
        </w:numPr>
        <w:shd w:val="clear" w:color="auto" w:fill="FFFFFF"/>
        <w:tabs>
          <w:tab w:val="left" w:pos="477"/>
        </w:tabs>
        <w:spacing w:line="280" w:lineRule="atLeast"/>
        <w:rPr>
          <w:rStyle w:val="span"/>
          <w:i/>
          <w:iCs/>
          <w:color w:val="000000"/>
          <w:spacing w:val="8"/>
        </w:rPr>
      </w:pPr>
      <w:r w:rsidRPr="00AE3AC8">
        <w:rPr>
          <w:rStyle w:val="span"/>
          <w:i/>
          <w:iCs/>
          <w:color w:val="000000"/>
          <w:spacing w:val="8"/>
        </w:rPr>
        <w:t>I was responsible for manual labor, light carpentry work, operating and maintaining heavy equipment, interpreting plans for wood bridges, proper slope of trails for drainage, building boardwalk, etc.</w:t>
      </w:r>
    </w:p>
    <w:p w14:paraId="32D865A9" w14:textId="3E71D8E8" w:rsidR="00801C2D" w:rsidRPr="00D916B2" w:rsidRDefault="00AE3AC8" w:rsidP="00794AC5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D916B2">
        <w:rPr>
          <w:rFonts w:ascii="Times New Roman" w:hAnsi="Times New Roman" w:cs="Times New Roman"/>
          <w:b/>
          <w:bCs/>
          <w:sz w:val="24"/>
          <w:szCs w:val="24"/>
        </w:rPr>
        <w:t xml:space="preserve">Extracurricular Activities </w:t>
      </w:r>
    </w:p>
    <w:p w14:paraId="40ADBA27" w14:textId="19E12165" w:rsidR="00AE3AC8" w:rsidRPr="00AE3AC8" w:rsidRDefault="00AE3AC8" w:rsidP="00FF5EED">
      <w:pPr>
        <w:pStyle w:val="Heading2"/>
        <w:numPr>
          <w:ilvl w:val="0"/>
          <w:numId w:val="36"/>
        </w:numPr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AE3AC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ASC Student Competition IPD Division Team Member 202</w:t>
      </w:r>
      <w:r w:rsidR="00B613B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3</w:t>
      </w:r>
    </w:p>
    <w:p w14:paraId="06467629" w14:textId="582FC80D" w:rsidR="00AE3AC8" w:rsidRPr="00AE3AC8" w:rsidRDefault="00AE3AC8" w:rsidP="00FF5EED">
      <w:pPr>
        <w:pStyle w:val="Heading2"/>
        <w:numPr>
          <w:ilvl w:val="0"/>
          <w:numId w:val="36"/>
        </w:numPr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AE3AC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AGC Student Club Member </w:t>
      </w:r>
    </w:p>
    <w:p w14:paraId="32C0CC54" w14:textId="3058B66D" w:rsidR="00801C2D" w:rsidRPr="00AE3AC8" w:rsidRDefault="00AE3AC8" w:rsidP="00FF5EED">
      <w:pPr>
        <w:pStyle w:val="Heading2"/>
        <w:numPr>
          <w:ilvl w:val="0"/>
          <w:numId w:val="36"/>
        </w:numPr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AE3AC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Invited to National Honor Society 202</w:t>
      </w:r>
      <w:r w:rsidR="00B613B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2</w:t>
      </w:r>
      <w:r w:rsidRPr="00AE3AC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-202</w:t>
      </w:r>
      <w:r w:rsidR="00B613B3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3</w:t>
      </w:r>
      <w:r w:rsidRPr="00AE3AC8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All Semesters</w:t>
      </w:r>
    </w:p>
    <w:p w14:paraId="1A5C7A1E" w14:textId="3665FF82" w:rsidR="00DF6A4E" w:rsidRPr="00AE3AC8" w:rsidRDefault="00DF6A4E" w:rsidP="00DF6A4E">
      <w:pPr>
        <w:rPr>
          <w:rFonts w:ascii="Times New Roman" w:hAnsi="Times New Roman" w:cs="Times New Roman"/>
        </w:rPr>
      </w:pPr>
    </w:p>
    <w:sectPr w:rsidR="00DF6A4E" w:rsidRPr="00AE3AC8" w:rsidSect="0021702D">
      <w:footerReference w:type="default" r:id="rId7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227E" w14:textId="77777777" w:rsidR="00201C17" w:rsidRDefault="00201C17" w:rsidP="00415E6E">
      <w:r>
        <w:separator/>
      </w:r>
    </w:p>
  </w:endnote>
  <w:endnote w:type="continuationSeparator" w:id="0">
    <w:p w14:paraId="38821E17" w14:textId="77777777" w:rsidR="00201C17" w:rsidRDefault="00201C17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93E1B" w14:textId="77777777"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F44B" w14:textId="77777777" w:rsidR="00201C17" w:rsidRDefault="00201C17" w:rsidP="00415E6E">
      <w:r>
        <w:separator/>
      </w:r>
    </w:p>
  </w:footnote>
  <w:footnote w:type="continuationSeparator" w:id="0">
    <w:p w14:paraId="2562C430" w14:textId="77777777" w:rsidR="00201C17" w:rsidRDefault="00201C17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70CE02D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8"/>
        <w:sz w:val="22"/>
        <w:szCs w:val="22"/>
      </w:rPr>
    </w:lvl>
    <w:lvl w:ilvl="1" w:tplc="532E7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A0C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469A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12F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548C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EA62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A22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64C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hybridMultilevel"/>
    <w:tmpl w:val="00000003"/>
    <w:lvl w:ilvl="0" w:tplc="D6340AD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pacing w:val="8"/>
        <w:sz w:val="22"/>
        <w:szCs w:val="22"/>
      </w:rPr>
    </w:lvl>
    <w:lvl w:ilvl="1" w:tplc="23D61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221F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E619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881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C6AC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C030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B89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ACBF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AA22AF"/>
    <w:multiLevelType w:val="hybridMultilevel"/>
    <w:tmpl w:val="D8A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F0A61"/>
    <w:multiLevelType w:val="hybridMultilevel"/>
    <w:tmpl w:val="E632CCE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5BB3F64"/>
    <w:multiLevelType w:val="hybridMultilevel"/>
    <w:tmpl w:val="294838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51CAD"/>
    <w:multiLevelType w:val="hybridMultilevel"/>
    <w:tmpl w:val="920EC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383D5E"/>
    <w:multiLevelType w:val="hybridMultilevel"/>
    <w:tmpl w:val="E49E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84640916">
    <w:abstractNumId w:val="27"/>
  </w:num>
  <w:num w:numId="2" w16cid:durableId="660739460">
    <w:abstractNumId w:val="31"/>
  </w:num>
  <w:num w:numId="3" w16cid:durableId="2130471748">
    <w:abstractNumId w:val="15"/>
  </w:num>
  <w:num w:numId="4" w16cid:durableId="2017728338">
    <w:abstractNumId w:val="14"/>
  </w:num>
  <w:num w:numId="5" w16cid:durableId="309598279">
    <w:abstractNumId w:val="33"/>
  </w:num>
  <w:num w:numId="6" w16cid:durableId="1284311150">
    <w:abstractNumId w:val="28"/>
  </w:num>
  <w:num w:numId="7" w16cid:durableId="1340545193">
    <w:abstractNumId w:val="34"/>
  </w:num>
  <w:num w:numId="8" w16cid:durableId="194074703">
    <w:abstractNumId w:val="25"/>
  </w:num>
  <w:num w:numId="9" w16cid:durableId="698434376">
    <w:abstractNumId w:val="29"/>
  </w:num>
  <w:num w:numId="10" w16cid:durableId="1539079486">
    <w:abstractNumId w:val="19"/>
  </w:num>
  <w:num w:numId="11" w16cid:durableId="1714647843">
    <w:abstractNumId w:val="35"/>
  </w:num>
  <w:num w:numId="12" w16cid:durableId="1060249924">
    <w:abstractNumId w:val="21"/>
  </w:num>
  <w:num w:numId="13" w16cid:durableId="1129440">
    <w:abstractNumId w:val="26"/>
  </w:num>
  <w:num w:numId="14" w16cid:durableId="1114642408">
    <w:abstractNumId w:val="22"/>
  </w:num>
  <w:num w:numId="15" w16cid:durableId="2132091987">
    <w:abstractNumId w:val="20"/>
  </w:num>
  <w:num w:numId="16" w16cid:durableId="1022904012">
    <w:abstractNumId w:val="9"/>
  </w:num>
  <w:num w:numId="17" w16cid:durableId="107630890">
    <w:abstractNumId w:val="8"/>
  </w:num>
  <w:num w:numId="18" w16cid:durableId="576474077">
    <w:abstractNumId w:val="7"/>
  </w:num>
  <w:num w:numId="19" w16cid:durableId="1583832509">
    <w:abstractNumId w:val="3"/>
  </w:num>
  <w:num w:numId="20" w16cid:durableId="1067069739">
    <w:abstractNumId w:val="30"/>
  </w:num>
  <w:num w:numId="21" w16cid:durableId="507477875">
    <w:abstractNumId w:val="6"/>
  </w:num>
  <w:num w:numId="22" w16cid:durableId="499779341">
    <w:abstractNumId w:val="5"/>
  </w:num>
  <w:num w:numId="23" w16cid:durableId="153180128">
    <w:abstractNumId w:val="4"/>
  </w:num>
  <w:num w:numId="24" w16cid:durableId="277565102">
    <w:abstractNumId w:val="2"/>
  </w:num>
  <w:num w:numId="25" w16cid:durableId="119031932">
    <w:abstractNumId w:val="1"/>
  </w:num>
  <w:num w:numId="26" w16cid:durableId="2002615815">
    <w:abstractNumId w:val="0"/>
  </w:num>
  <w:num w:numId="27" w16cid:durableId="1038238879">
    <w:abstractNumId w:val="18"/>
  </w:num>
  <w:num w:numId="28" w16cid:durableId="561598876">
    <w:abstractNumId w:val="32"/>
  </w:num>
  <w:num w:numId="29" w16cid:durableId="1619095793">
    <w:abstractNumId w:val="16"/>
  </w:num>
  <w:num w:numId="30" w16cid:durableId="1056928552">
    <w:abstractNumId w:val="16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 w16cid:durableId="1471244861">
    <w:abstractNumId w:val="10"/>
  </w:num>
  <w:num w:numId="32" w16cid:durableId="92475863">
    <w:abstractNumId w:val="11"/>
  </w:num>
  <w:num w:numId="33" w16cid:durableId="1225217577">
    <w:abstractNumId w:val="24"/>
  </w:num>
  <w:num w:numId="34" w16cid:durableId="179707671">
    <w:abstractNumId w:val="13"/>
  </w:num>
  <w:num w:numId="35" w16cid:durableId="1874221697">
    <w:abstractNumId w:val="23"/>
  </w:num>
  <w:num w:numId="36" w16cid:durableId="903179617">
    <w:abstractNumId w:val="12"/>
  </w:num>
  <w:num w:numId="37" w16cid:durableId="13109826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62"/>
    <w:rsid w:val="00014AB7"/>
    <w:rsid w:val="000256BE"/>
    <w:rsid w:val="000604C7"/>
    <w:rsid w:val="00061392"/>
    <w:rsid w:val="000E1C28"/>
    <w:rsid w:val="001111EF"/>
    <w:rsid w:val="00112F13"/>
    <w:rsid w:val="001C5567"/>
    <w:rsid w:val="00201C17"/>
    <w:rsid w:val="0021702D"/>
    <w:rsid w:val="00226FAE"/>
    <w:rsid w:val="003A77DA"/>
    <w:rsid w:val="00415E6E"/>
    <w:rsid w:val="00421791"/>
    <w:rsid w:val="00437645"/>
    <w:rsid w:val="0044097B"/>
    <w:rsid w:val="0046076B"/>
    <w:rsid w:val="004818E1"/>
    <w:rsid w:val="004A1D1B"/>
    <w:rsid w:val="004C196B"/>
    <w:rsid w:val="004C1A3E"/>
    <w:rsid w:val="004F52DE"/>
    <w:rsid w:val="00500762"/>
    <w:rsid w:val="0051234A"/>
    <w:rsid w:val="005644F1"/>
    <w:rsid w:val="00573F4A"/>
    <w:rsid w:val="00597172"/>
    <w:rsid w:val="005A042E"/>
    <w:rsid w:val="005A2F41"/>
    <w:rsid w:val="005A618C"/>
    <w:rsid w:val="005B0F4A"/>
    <w:rsid w:val="005B21C0"/>
    <w:rsid w:val="00672133"/>
    <w:rsid w:val="006F6B6C"/>
    <w:rsid w:val="0074014C"/>
    <w:rsid w:val="00785568"/>
    <w:rsid w:val="0079601A"/>
    <w:rsid w:val="007C187A"/>
    <w:rsid w:val="00801C2D"/>
    <w:rsid w:val="00807A64"/>
    <w:rsid w:val="00812DD5"/>
    <w:rsid w:val="008156A2"/>
    <w:rsid w:val="00882511"/>
    <w:rsid w:val="008A4CF6"/>
    <w:rsid w:val="00940428"/>
    <w:rsid w:val="009867BA"/>
    <w:rsid w:val="009E2030"/>
    <w:rsid w:val="009F7075"/>
    <w:rsid w:val="00A44BA4"/>
    <w:rsid w:val="00A55FFC"/>
    <w:rsid w:val="00AB37A8"/>
    <w:rsid w:val="00AD72B9"/>
    <w:rsid w:val="00AE3AC8"/>
    <w:rsid w:val="00B41377"/>
    <w:rsid w:val="00B43D46"/>
    <w:rsid w:val="00B545D2"/>
    <w:rsid w:val="00B613B3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916B2"/>
    <w:rsid w:val="00DD46C1"/>
    <w:rsid w:val="00DF6A4E"/>
    <w:rsid w:val="00E15B92"/>
    <w:rsid w:val="00E90F59"/>
    <w:rsid w:val="00E9400D"/>
    <w:rsid w:val="00F17679"/>
    <w:rsid w:val="00F2411E"/>
    <w:rsid w:val="00F62176"/>
    <w:rsid w:val="00F779CC"/>
    <w:rsid w:val="00F91E1F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1E85BC"/>
  <w15:docId w15:val="{111CE369-9D36-4FE0-997C-2497CDC1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  <w:style w:type="character" w:customStyle="1" w:styleId="span">
    <w:name w:val="span"/>
    <w:basedOn w:val="DefaultParagraphFont"/>
    <w:rsid w:val="00500762"/>
    <w:rPr>
      <w:bdr w:val="none" w:sz="0" w:space="0" w:color="auto"/>
      <w:vertAlign w:val="baseline"/>
    </w:rPr>
  </w:style>
  <w:style w:type="character" w:customStyle="1" w:styleId="documentmltFieldspannth-last-child1spannth-last-child1">
    <w:name w:val="document_mltField &gt; span_nth-last-child(1) &gt; span_nth-last-child(1)"/>
    <w:basedOn w:val="DefaultParagraphFont"/>
    <w:rsid w:val="00500762"/>
    <w:rPr>
      <w:vanish/>
    </w:rPr>
  </w:style>
  <w:style w:type="paragraph" w:customStyle="1" w:styleId="documentliParagraph">
    <w:name w:val="document_li Paragraph"/>
    <w:basedOn w:val="Normal"/>
    <w:rsid w:val="0050076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F29DC90214D33A3C09C29F758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9FDD-5834-48DC-893B-063F8CECFBC2}"/>
      </w:docPartPr>
      <w:docPartBody>
        <w:p w:rsidR="00643B5A" w:rsidRDefault="0089569D">
          <w:pPr>
            <w:pStyle w:val="D9BF29DC90214D33A3C09C29F758BBD4"/>
          </w:pPr>
          <w:r w:rsidRPr="00DF6A4E">
            <w:t>Experience</w:t>
          </w:r>
        </w:p>
      </w:docPartBody>
    </w:docPart>
    <w:docPart>
      <w:docPartPr>
        <w:name w:val="0E64B3C3F2C642418E4682ACF75B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A843-6623-4028-BCA7-C1AAC746534E}"/>
      </w:docPartPr>
      <w:docPartBody>
        <w:p w:rsidR="00643B5A" w:rsidRDefault="0089569D" w:rsidP="0089569D">
          <w:pPr>
            <w:pStyle w:val="0E64B3C3F2C642418E4682ACF75B6EB5"/>
          </w:pPr>
          <w:r w:rsidRPr="00DF6A4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9D"/>
    <w:rsid w:val="004A2A5B"/>
    <w:rsid w:val="00643B5A"/>
    <w:rsid w:val="0089569D"/>
    <w:rsid w:val="00A12729"/>
    <w:rsid w:val="00C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BF29DC90214D33A3C09C29F758BBD4">
    <w:name w:val="D9BF29DC90214D33A3C09C29F758BBD4"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0E64B3C3F2C642418E4682ACF75B6EB5">
    <w:name w:val="0E64B3C3F2C642418E4682ACF75B6EB5"/>
    <w:rsid w:val="00895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</dc:creator>
  <cp:keywords/>
  <cp:lastModifiedBy>Heidi</cp:lastModifiedBy>
  <cp:revision>2</cp:revision>
  <cp:lastPrinted>2006-08-01T17:47:00Z</cp:lastPrinted>
  <dcterms:created xsi:type="dcterms:W3CDTF">2023-08-03T16:41:00Z</dcterms:created>
  <dcterms:modified xsi:type="dcterms:W3CDTF">2023-08-03T16:41:00Z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